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2018D" w14:textId="77777777" w:rsidR="001A0CBB" w:rsidRDefault="001A0CBB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14:paraId="60425091" w14:textId="77777777" w:rsidR="001A0CBB" w:rsidRDefault="001A0CBB">
      <w:pPr>
        <w:pStyle w:val="3"/>
      </w:pPr>
      <w:r>
        <w:t>ΥΠΕΥΘΥΝΗ ΔΗΛΩΣΗ</w:t>
      </w:r>
    </w:p>
    <w:p w14:paraId="6B19BC6A" w14:textId="77777777" w:rsidR="001A0CBB" w:rsidRDefault="001A0CBB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555E245E" w14:textId="77777777" w:rsidR="001A0CBB" w:rsidRDefault="001A0CBB">
      <w:pPr>
        <w:pStyle w:val="a3"/>
        <w:tabs>
          <w:tab w:val="clear" w:pos="4153"/>
          <w:tab w:val="clear" w:pos="8306"/>
        </w:tabs>
      </w:pPr>
    </w:p>
    <w:p w14:paraId="17A61FB7" w14:textId="77777777" w:rsidR="001A0CBB" w:rsidRDefault="001A0CBB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5B1B62BB" w14:textId="77777777" w:rsidR="001A0CBB" w:rsidRDefault="001A0CBB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44A78310" w14:textId="77777777" w:rsidR="001A0CBB" w:rsidRDefault="001A0CBB">
      <w:pPr>
        <w:pStyle w:val="a5"/>
        <w:jc w:val="left"/>
        <w:rPr>
          <w:sz w:val="22"/>
        </w:rPr>
      </w:pPr>
    </w:p>
    <w:p w14:paraId="695BE290" w14:textId="77777777" w:rsidR="001A0CBB" w:rsidRDefault="001A0CBB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A0CBB" w14:paraId="70B5B519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50FA1C8" w14:textId="77777777" w:rsidR="001A0CBB" w:rsidRDefault="001A0CBB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14:paraId="43BE259C" w14:textId="47A70F4A" w:rsidR="001A0CBB" w:rsidRPr="00E8653B" w:rsidRDefault="00F33E69" w:rsidP="00E80FCF">
            <w:pPr>
              <w:spacing w:before="120"/>
              <w:ind w:right="-6878"/>
              <w:rPr>
                <w:rFonts w:ascii="Arial" w:hAnsi="Arial"/>
                <w:b/>
              </w:rPr>
            </w:pPr>
            <w:r w:rsidRPr="00E8653B">
              <w:rPr>
                <w:rFonts w:ascii="Arial" w:hAnsi="Arial"/>
                <w:b/>
              </w:rPr>
              <w:t xml:space="preserve">Το </w:t>
            </w:r>
            <w:r w:rsidR="00797741">
              <w:rPr>
                <w:rFonts w:ascii="Arial" w:hAnsi="Arial"/>
                <w:b/>
              </w:rPr>
              <w:t>2</w:t>
            </w:r>
            <w:r w:rsidR="00E80FCF" w:rsidRPr="00E80FCF">
              <w:rPr>
                <w:rFonts w:ascii="Arial" w:hAnsi="Arial"/>
                <w:b/>
                <w:vertAlign w:val="superscript"/>
              </w:rPr>
              <w:t>ο</w:t>
            </w:r>
            <w:r w:rsidR="00E80FCF">
              <w:rPr>
                <w:rFonts w:ascii="Arial" w:hAnsi="Arial"/>
                <w:b/>
              </w:rPr>
              <w:t xml:space="preserve"> Δημοτικό Σχολείο </w:t>
            </w:r>
            <w:r w:rsidR="00797741">
              <w:rPr>
                <w:rFonts w:ascii="Arial" w:hAnsi="Arial"/>
                <w:b/>
              </w:rPr>
              <w:t>Ραφήνας</w:t>
            </w:r>
          </w:p>
        </w:tc>
      </w:tr>
      <w:tr w:rsidR="001A0CBB" w14:paraId="2F4405B7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5F181B6" w14:textId="77777777" w:rsidR="001A0CBB" w:rsidRDefault="001A0CBB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14:paraId="1D09DFE3" w14:textId="77777777" w:rsidR="001A0CBB" w:rsidRDefault="001A0CBB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14:paraId="1EDEC6DB" w14:textId="77777777" w:rsidR="001A0CBB" w:rsidRDefault="001A0CBB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37F8CA8" w14:textId="77777777" w:rsidR="001A0CBB" w:rsidRDefault="001A0CBB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1A0CBB" w14:paraId="3B29903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F9BFA8C" w14:textId="77777777" w:rsidR="001A0CBB" w:rsidRDefault="001A0CB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14:paraId="7DE7A81E" w14:textId="77777777" w:rsidR="001A0CBB" w:rsidRDefault="001A0CBB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1A0CBB" w14:paraId="029BD1B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48F726A" w14:textId="77777777" w:rsidR="001A0CBB" w:rsidRDefault="001A0CB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14:paraId="4E2528D2" w14:textId="77777777" w:rsidR="001A0CBB" w:rsidRDefault="001A0CBB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1A0CBB" w14:paraId="0972468B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ECA0425" w14:textId="77777777" w:rsidR="001A0CBB" w:rsidRDefault="001A0CBB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14:paraId="170DDA09" w14:textId="77777777" w:rsidR="001A0CBB" w:rsidRPr="00E8653B" w:rsidRDefault="001A0CBB" w:rsidP="00E80FCF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1A0CBB" w14:paraId="48DB426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E99D" w14:textId="77777777" w:rsidR="001A0CBB" w:rsidRDefault="001A0CB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877" w14:textId="77777777" w:rsidR="001A0CBB" w:rsidRPr="00E8653B" w:rsidRDefault="001A0CBB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1A0CBB" w14:paraId="5E94896A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E8FEDCC" w14:textId="77777777" w:rsidR="001A0CBB" w:rsidRDefault="001A0CB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14:paraId="12A2664E" w14:textId="77777777" w:rsidR="001A0CBB" w:rsidRPr="00E8653B" w:rsidRDefault="001A0CBB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14:paraId="7B3B84D7" w14:textId="77777777" w:rsidR="001A0CBB" w:rsidRDefault="001A0CBB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35642963" w14:textId="77777777" w:rsidR="001A0CBB" w:rsidRPr="00E8653B" w:rsidRDefault="001A0CBB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1A0CBB" w14:paraId="6C80020D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0368882B" w14:textId="77777777" w:rsidR="001A0CBB" w:rsidRDefault="001A0CB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14:paraId="5C3C993C" w14:textId="77777777" w:rsidR="001A0CBB" w:rsidRPr="00E8653B" w:rsidRDefault="001A0CBB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709" w:type="dxa"/>
          </w:tcPr>
          <w:p w14:paraId="1BCF74CE" w14:textId="77777777" w:rsidR="001A0CBB" w:rsidRDefault="001A0CB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14:paraId="00C0CCCB" w14:textId="77777777" w:rsidR="001A0CBB" w:rsidRPr="00E8653B" w:rsidRDefault="001A0CBB" w:rsidP="00E80FCF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720" w:type="dxa"/>
          </w:tcPr>
          <w:p w14:paraId="7F7D45EF" w14:textId="77777777" w:rsidR="001A0CBB" w:rsidRDefault="001A0CBB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14:paraId="03F0D8E4" w14:textId="77777777" w:rsidR="001A0CBB" w:rsidRPr="00E8653B" w:rsidRDefault="001A0CBB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540" w:type="dxa"/>
          </w:tcPr>
          <w:p w14:paraId="49BD539B" w14:textId="77777777" w:rsidR="001A0CBB" w:rsidRDefault="001A0CB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7F3D44A9" w14:textId="77777777" w:rsidR="001A0CBB" w:rsidRPr="00E8653B" w:rsidRDefault="001A0CBB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1A0CBB" w14:paraId="6404A508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5DB93E7" w14:textId="77777777" w:rsidR="001A0CBB" w:rsidRDefault="001A0CB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14:paraId="53C5BD0A" w14:textId="77777777" w:rsidR="001A0CBB" w:rsidRDefault="001A0CBB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3F20458" w14:textId="77777777" w:rsidR="001A0CBB" w:rsidRDefault="001A0CB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569D8A65" w14:textId="77777777" w:rsidR="001A0CBB" w:rsidRDefault="001A0CB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4D32A24" w14:textId="77777777" w:rsidR="001A0CBB" w:rsidRPr="00E8653B" w:rsidRDefault="001A0CBB" w:rsidP="00E80FCF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</w:tbl>
    <w:p w14:paraId="213C0AC9" w14:textId="77777777" w:rsidR="001A0CBB" w:rsidRDefault="001A0CBB">
      <w:pPr>
        <w:rPr>
          <w:rFonts w:ascii="Arial" w:hAnsi="Arial"/>
          <w:b/>
          <w:sz w:val="28"/>
        </w:rPr>
      </w:pPr>
    </w:p>
    <w:p w14:paraId="1776838F" w14:textId="77777777" w:rsidR="001A0CBB" w:rsidRDefault="001A0CBB">
      <w:pPr>
        <w:rPr>
          <w:sz w:val="16"/>
        </w:rPr>
      </w:pPr>
    </w:p>
    <w:p w14:paraId="38A1C3D1" w14:textId="77777777" w:rsidR="001A0CBB" w:rsidRDefault="001A0CBB">
      <w:pPr>
        <w:sectPr w:rsidR="001A0CBB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1A0CBB" w14:paraId="5C919C8C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0E1EB9D" w14:textId="77777777" w:rsidR="001A0CBB" w:rsidRDefault="001A0CBB">
            <w:pPr>
              <w:ind w:right="124"/>
              <w:rPr>
                <w:rFonts w:ascii="Arial" w:hAnsi="Arial"/>
                <w:sz w:val="18"/>
              </w:rPr>
            </w:pPr>
          </w:p>
          <w:p w14:paraId="6618B2D6" w14:textId="77777777" w:rsidR="001A0CBB" w:rsidRDefault="001A0CBB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1A0CBB" w14:paraId="125177B2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92F9AC6" w14:textId="3C45F17D" w:rsidR="001A0CBB" w:rsidRPr="009C1668" w:rsidRDefault="00E8653B" w:rsidP="00E80FCF">
            <w:pPr>
              <w:spacing w:before="120"/>
              <w:ind w:right="-6878"/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</w:pPr>
            <w:r w:rsidRPr="009C1668"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  <w:t>Ο</w:t>
            </w:r>
            <w:r w:rsidR="00E80FCF"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  <w:t>/Η</w:t>
            </w:r>
            <w:r w:rsidRPr="009C1668"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  <w:t xml:space="preserve"> γιος</w:t>
            </w:r>
            <w:r w:rsidR="00E80FCF"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  <w:t>/κόρη</w:t>
            </w:r>
            <w:r w:rsidR="00BE7203" w:rsidRPr="009C1668"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  <w:t xml:space="preserve"> μου </w:t>
            </w:r>
            <w:r w:rsidR="00E80FCF"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  <w:t xml:space="preserve">                                                           </w:t>
            </w:r>
            <w:r w:rsidR="00964B9E"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  <w:t xml:space="preserve">         </w:t>
            </w:r>
            <w:r w:rsidR="00230CE2"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  <w:t>π</w:t>
            </w:r>
            <w:r w:rsidRPr="009C1668"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  <w:t xml:space="preserve">ου </w:t>
            </w:r>
            <w:r w:rsidR="00230CE2"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  <w:t xml:space="preserve">είναι </w:t>
            </w:r>
          </w:p>
        </w:tc>
      </w:tr>
      <w:tr w:rsidR="001A0CBB" w14:paraId="23EC9DA9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A69B25E" w14:textId="1AD8C072" w:rsidR="001A0CBB" w:rsidRPr="009C1668" w:rsidRDefault="00E80FCF" w:rsidP="00E80FCF">
            <w:pPr>
              <w:spacing w:before="120"/>
              <w:ind w:right="-6878"/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  <w:t>μ</w:t>
            </w:r>
            <w:r w:rsidRPr="009C1668"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  <w:t>αθητής</w:t>
            </w:r>
            <w:r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  <w:t>ρια</w:t>
            </w:r>
            <w:proofErr w:type="spellEnd"/>
            <w:r w:rsidRPr="009C1668"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  <w:t xml:space="preserve"> τ</w:t>
            </w:r>
            <w:r w:rsidR="00230CE2"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  <w:t>ου</w:t>
            </w:r>
            <w:r w:rsidRPr="009C1668"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  <w:t xml:space="preserve">       </w:t>
            </w:r>
            <w:r w:rsidR="00964B9E"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  <w:t xml:space="preserve">  </w:t>
            </w:r>
            <w:r w:rsidR="00230CE2"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  <w:t>τμήματος</w:t>
            </w:r>
            <w:r w:rsidRPr="009C1668"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  <w:t xml:space="preserve"> του</w:t>
            </w:r>
            <w:r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  <w:t xml:space="preserve">  </w:t>
            </w:r>
            <w:r w:rsidR="00797741"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  <w:t>2</w:t>
            </w:r>
            <w:r w:rsidRPr="00E80FCF"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  <w:t xml:space="preserve"> Δημοτικού Σχολείου </w:t>
            </w:r>
            <w:r w:rsidR="00797741"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  <w:t>Ραφήνας</w:t>
            </w:r>
            <w:r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  <w:t>,</w:t>
            </w:r>
          </w:p>
        </w:tc>
      </w:tr>
      <w:tr w:rsidR="00E80FCF" w14:paraId="2886822A" w14:textId="77777777" w:rsidTr="0052769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7692A3F" w14:textId="79F07B2B" w:rsidR="00E80FCF" w:rsidRPr="009C1668" w:rsidRDefault="00E80FCF" w:rsidP="00527696">
            <w:pPr>
              <w:spacing w:before="120"/>
              <w:ind w:right="-6878"/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</w:pPr>
            <w:r w:rsidRPr="009C1668"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  <w:t xml:space="preserve">δε θα προσέλθει στο σχολείο από </w:t>
            </w:r>
            <w:r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  <w:t>1/06</w:t>
            </w:r>
            <w:r w:rsidRPr="009C1668"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  <w:t>/2020 και μέχρι το τέλος του</w:t>
            </w:r>
          </w:p>
        </w:tc>
      </w:tr>
      <w:tr w:rsidR="001A0CBB" w14:paraId="615C0A54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B3C3F7A" w14:textId="19B22685" w:rsidR="001A0CBB" w:rsidRPr="009C1668" w:rsidRDefault="00E80FCF" w:rsidP="00E80FCF">
            <w:pPr>
              <w:spacing w:before="120"/>
              <w:ind w:right="-6878"/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</w:pPr>
            <w:r w:rsidRPr="009C1668"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  <w:t>διδακτικού έτους</w:t>
            </w:r>
            <w:r w:rsidR="00797741"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  <w:t>,</w:t>
            </w:r>
            <w:r w:rsidRPr="009C1668"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  <w:t xml:space="preserve"> λόγω </w:t>
            </w:r>
            <w:r w:rsidRPr="00E80FCF"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  <w:t>ύπαρξης ατόμου στο σπίτι που ανήκει σε ομάδα</w:t>
            </w:r>
          </w:p>
        </w:tc>
      </w:tr>
      <w:tr w:rsidR="00E80FCF" w14:paraId="16756986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3051EA5" w14:textId="77777777" w:rsidR="00E80FCF" w:rsidRPr="009C1668" w:rsidRDefault="00E80FCF" w:rsidP="009F2057">
            <w:pPr>
              <w:spacing w:before="120"/>
              <w:ind w:right="-6878"/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</w:pPr>
            <w:r w:rsidRPr="00E80FCF"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  <w:t>αυξημένου κινδύνου ή που νοσεί</w:t>
            </w:r>
            <w:r>
              <w:rPr>
                <w:rFonts w:asciiTheme="minorHAnsi" w:hAnsiTheme="minorHAnsi" w:cstheme="minorHAnsi"/>
                <w:b/>
                <w:color w:val="000080"/>
                <w:spacing w:val="20"/>
                <w:sz w:val="28"/>
              </w:rPr>
              <w:t>.</w:t>
            </w:r>
          </w:p>
        </w:tc>
      </w:tr>
      <w:tr w:rsidR="00E80FCF" w14:paraId="7D8210A1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15DFB65" w14:textId="77777777" w:rsidR="00E80FCF" w:rsidRDefault="00E80FCF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E80FCF" w14:paraId="78E5A3F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1C4E083" w14:textId="77777777" w:rsidR="00E80FCF" w:rsidRDefault="00E80FCF">
            <w:pPr>
              <w:spacing w:before="60"/>
              <w:ind w:right="125"/>
              <w:jc w:val="right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 </w:t>
            </w:r>
          </w:p>
        </w:tc>
      </w:tr>
    </w:tbl>
    <w:p w14:paraId="1CD0BC57" w14:textId="77777777" w:rsidR="001A0CBB" w:rsidRDefault="001A0CBB"/>
    <w:p w14:paraId="0ED60C3B" w14:textId="77777777" w:rsidR="001A0CBB" w:rsidRDefault="001A0CB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E80FCF">
        <w:rPr>
          <w:rFonts w:ascii="Courier New" w:hAnsi="Courier New"/>
          <w:b/>
          <w:sz w:val="24"/>
        </w:rPr>
        <w:t xml:space="preserve">    </w:t>
      </w:r>
      <w:r w:rsidR="00F42965">
        <w:rPr>
          <w:rFonts w:ascii="Courier New" w:hAnsi="Courier New"/>
          <w:b/>
          <w:sz w:val="24"/>
        </w:rPr>
        <w:t>/</w:t>
      </w:r>
      <w:r w:rsidR="00E80FCF">
        <w:rPr>
          <w:rFonts w:ascii="Courier New" w:hAnsi="Courier New"/>
          <w:b/>
          <w:sz w:val="24"/>
        </w:rPr>
        <w:t>05</w:t>
      </w:r>
      <w:r w:rsidRPr="00F33E69">
        <w:rPr>
          <w:rFonts w:ascii="Courier New" w:hAnsi="Courier New"/>
          <w:b/>
          <w:sz w:val="24"/>
        </w:rPr>
        <w:t>/20</w:t>
      </w:r>
      <w:r w:rsidR="0044213D" w:rsidRPr="00E80FCF">
        <w:rPr>
          <w:rFonts w:ascii="Courier New" w:hAnsi="Courier New"/>
          <w:b/>
          <w:sz w:val="24"/>
        </w:rPr>
        <w:t>20</w:t>
      </w:r>
    </w:p>
    <w:p w14:paraId="449FF6DE" w14:textId="77777777" w:rsidR="001A0CBB" w:rsidRDefault="001A0CBB">
      <w:pPr>
        <w:pStyle w:val="a6"/>
        <w:ind w:left="0" w:right="484"/>
        <w:jc w:val="right"/>
        <w:rPr>
          <w:sz w:val="16"/>
        </w:rPr>
      </w:pPr>
    </w:p>
    <w:p w14:paraId="47CE8EC5" w14:textId="77777777" w:rsidR="001A0CBB" w:rsidRDefault="00F42965" w:rsidP="00D6533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Ο </w:t>
      </w:r>
      <w:r w:rsidR="001A0CBB">
        <w:rPr>
          <w:sz w:val="16"/>
        </w:rPr>
        <w:t xml:space="preserve"> Δηλών</w:t>
      </w:r>
    </w:p>
    <w:p w14:paraId="5A47F986" w14:textId="77777777" w:rsidR="001A0CBB" w:rsidRDefault="001A0CBB">
      <w:pPr>
        <w:pStyle w:val="a6"/>
        <w:ind w:left="0"/>
        <w:jc w:val="right"/>
        <w:rPr>
          <w:sz w:val="16"/>
        </w:rPr>
      </w:pPr>
    </w:p>
    <w:p w14:paraId="163C8158" w14:textId="77777777" w:rsidR="00E80FCF" w:rsidRDefault="00E80FCF">
      <w:pPr>
        <w:pStyle w:val="a6"/>
        <w:ind w:left="0"/>
        <w:jc w:val="right"/>
        <w:rPr>
          <w:sz w:val="16"/>
        </w:rPr>
      </w:pPr>
    </w:p>
    <w:p w14:paraId="2A3AC385" w14:textId="77777777" w:rsidR="00E80FCF" w:rsidRDefault="00E80FCF">
      <w:pPr>
        <w:pStyle w:val="a6"/>
        <w:ind w:left="0"/>
        <w:jc w:val="right"/>
        <w:rPr>
          <w:sz w:val="16"/>
        </w:rPr>
      </w:pPr>
    </w:p>
    <w:p w14:paraId="2B6B81C9" w14:textId="77777777" w:rsidR="001A0CBB" w:rsidRDefault="001A0CBB">
      <w:pPr>
        <w:pStyle w:val="a6"/>
        <w:ind w:left="0"/>
        <w:jc w:val="right"/>
        <w:rPr>
          <w:sz w:val="16"/>
        </w:rPr>
      </w:pPr>
    </w:p>
    <w:p w14:paraId="565EC5E6" w14:textId="77777777" w:rsidR="001A0CBB" w:rsidRDefault="001A0CB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0CDAE625" w14:textId="77777777" w:rsidR="0044213D" w:rsidRDefault="0044213D">
      <w:pPr>
        <w:jc w:val="both"/>
        <w:rPr>
          <w:rFonts w:ascii="Arial" w:hAnsi="Arial"/>
          <w:sz w:val="18"/>
        </w:rPr>
      </w:pPr>
    </w:p>
    <w:p w14:paraId="44BBC7E6" w14:textId="77777777" w:rsidR="0044213D" w:rsidRDefault="0044213D">
      <w:pPr>
        <w:jc w:val="both"/>
        <w:rPr>
          <w:rFonts w:ascii="Arial" w:hAnsi="Arial"/>
          <w:sz w:val="18"/>
        </w:rPr>
      </w:pPr>
    </w:p>
    <w:p w14:paraId="72F08DB4" w14:textId="77777777" w:rsidR="001A0CBB" w:rsidRDefault="001A0CBB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7939B7" w14:textId="77777777" w:rsidR="001A0CBB" w:rsidRDefault="001A0CBB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72A7D6C0" w14:textId="77777777" w:rsidR="002410CC" w:rsidRPr="00E80FCF" w:rsidRDefault="001A0CBB" w:rsidP="00E80FC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2410CC" w:rsidRPr="00E80FCF" w:rsidSect="00D65331">
      <w:headerReference w:type="default" r:id="rId8"/>
      <w:type w:val="continuous"/>
      <w:pgSz w:w="11906" w:h="16838" w:code="9"/>
      <w:pgMar w:top="1243" w:right="851" w:bottom="709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4EDFD" w14:textId="77777777" w:rsidR="008538CD" w:rsidRDefault="008538CD">
      <w:r>
        <w:separator/>
      </w:r>
    </w:p>
  </w:endnote>
  <w:endnote w:type="continuationSeparator" w:id="0">
    <w:p w14:paraId="61A374C4" w14:textId="77777777" w:rsidR="008538CD" w:rsidRDefault="0085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68993" w14:textId="77777777" w:rsidR="008538CD" w:rsidRDefault="008538CD">
      <w:r>
        <w:separator/>
      </w:r>
    </w:p>
  </w:footnote>
  <w:footnote w:type="continuationSeparator" w:id="0">
    <w:p w14:paraId="02F010FF" w14:textId="77777777" w:rsidR="008538CD" w:rsidRDefault="00853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87BD0" w14:textId="77777777" w:rsidR="001A0CBB" w:rsidRDefault="00F42965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0150FA58" wp14:editId="1AA0B765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4EE9B" w14:textId="77777777" w:rsidR="001A0CBB" w:rsidRDefault="001A0CBB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2429"/>
    <w:multiLevelType w:val="hybridMultilevel"/>
    <w:tmpl w:val="1C265A4A"/>
    <w:lvl w:ilvl="0" w:tplc="CB9CB2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3470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EA01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94A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C62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AA20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E8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21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664B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CE32D4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E360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5AC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BA43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EEC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3A6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840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3C0C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24C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F91402E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6D4F2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411E6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2B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3C53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61DCA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80D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6A17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94AE8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C562C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14BE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980E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5E1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4F6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3CB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16D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6C4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249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42ECA9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BF1E8C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E05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969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8FC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72DA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8C1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C91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5C78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8B2E07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7EE84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E247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644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4039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26E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C84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B62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4CB5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8193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E1D"/>
    <w:rsid w:val="00080D7E"/>
    <w:rsid w:val="0012326D"/>
    <w:rsid w:val="00130E1D"/>
    <w:rsid w:val="001A0CBB"/>
    <w:rsid w:val="001C3B97"/>
    <w:rsid w:val="00230CE2"/>
    <w:rsid w:val="002410CC"/>
    <w:rsid w:val="002B5598"/>
    <w:rsid w:val="0044213D"/>
    <w:rsid w:val="00797741"/>
    <w:rsid w:val="008538CD"/>
    <w:rsid w:val="00947A33"/>
    <w:rsid w:val="00964B9E"/>
    <w:rsid w:val="00980672"/>
    <w:rsid w:val="009C1668"/>
    <w:rsid w:val="00A65B49"/>
    <w:rsid w:val="00BE7203"/>
    <w:rsid w:val="00C56471"/>
    <w:rsid w:val="00D65331"/>
    <w:rsid w:val="00E80FCF"/>
    <w:rsid w:val="00E8653B"/>
    <w:rsid w:val="00F33E69"/>
    <w:rsid w:val="00F4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,#eaeaea"/>
    </o:shapedefaults>
    <o:shapelayout v:ext="edit">
      <o:idmap v:ext="edit" data="1"/>
    </o:shapelayout>
  </w:shapeDefaults>
  <w:decimalSymbol w:val=","/>
  <w:listSeparator w:val=";"/>
  <w14:docId w14:val="312CFA0B"/>
  <w15:docId w15:val="{592704CB-DFE9-4F4D-9A76-4CAE8DDE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B97"/>
    <w:rPr>
      <w:sz w:val="24"/>
      <w:szCs w:val="24"/>
    </w:rPr>
  </w:style>
  <w:style w:type="paragraph" w:styleId="1">
    <w:name w:val="heading 1"/>
    <w:basedOn w:val="a"/>
    <w:next w:val="a"/>
    <w:qFormat/>
    <w:rsid w:val="001C3B9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C3B9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1C3B9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1C3B9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1C3B9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1C3B9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1C3B9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1C3B9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C3B9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C3B97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1C3B97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1C3B9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1C3B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1C3B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1C3B97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E80FC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80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portokali omada</cp:lastModifiedBy>
  <cp:revision>5</cp:revision>
  <cp:lastPrinted>2017-11-02T05:11:00Z</cp:lastPrinted>
  <dcterms:created xsi:type="dcterms:W3CDTF">2020-05-25T13:32:00Z</dcterms:created>
  <dcterms:modified xsi:type="dcterms:W3CDTF">2020-05-28T07:14:00Z</dcterms:modified>
</cp:coreProperties>
</file>